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9B739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0C21DE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7392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9B7392">
        <w:rPr>
          <w:rFonts w:ascii="Tahoma" w:hAnsi="Tahoma" w:cs="Tahoma"/>
          <w:b/>
          <w:color w:val="333333"/>
          <w:sz w:val="22"/>
          <w:szCs w:val="22"/>
        </w:rPr>
        <w:t>03.08.2020   </w:t>
      </w:r>
      <w:r w:rsidR="000C21DE">
        <w:rPr>
          <w:rFonts w:ascii="Tahoma" w:hAnsi="Tahoma" w:cs="Tahoma"/>
          <w:b/>
          <w:color w:val="333333"/>
          <w:sz w:val="22"/>
          <w:szCs w:val="22"/>
        </w:rPr>
        <w:t>10:2</w:t>
      </w:r>
      <w:r w:rsidR="008040FC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B7392" w:rsidRPr="000C21DE" w:rsidRDefault="000C21DE" w:rsidP="000C21D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C21DE">
        <w:rPr>
          <w:rFonts w:ascii="Tahoma" w:hAnsi="Tahoma" w:cs="Tahoma"/>
          <w:color w:val="333333"/>
          <w:sz w:val="22"/>
          <w:szCs w:val="22"/>
        </w:rPr>
        <w:t>Spoštovani,</w:t>
      </w:r>
      <w:r w:rsidRPr="000C21DE">
        <w:rPr>
          <w:rFonts w:ascii="Tahoma" w:hAnsi="Tahoma" w:cs="Tahoma"/>
          <w:color w:val="333333"/>
          <w:sz w:val="22"/>
          <w:szCs w:val="22"/>
        </w:rPr>
        <w:br/>
      </w:r>
      <w:r w:rsidRPr="000C21DE">
        <w:rPr>
          <w:rFonts w:ascii="Tahoma" w:hAnsi="Tahoma" w:cs="Tahoma"/>
          <w:color w:val="333333"/>
          <w:sz w:val="22"/>
          <w:szCs w:val="22"/>
        </w:rPr>
        <w:br/>
        <w:t>kaj je mišljeno v opisu postavke:</w:t>
      </w:r>
      <w:r w:rsidRPr="000C21DE">
        <w:rPr>
          <w:rFonts w:ascii="Tahoma" w:hAnsi="Tahoma" w:cs="Tahoma"/>
          <w:color w:val="333333"/>
          <w:sz w:val="22"/>
          <w:szCs w:val="22"/>
        </w:rPr>
        <w:br/>
        <w:t>Planum temeljih tal: Izboljšanje temeljnih tal vezljive zemljine-3.kategorije v debelini 40cm - m2 27,00.... ali gre za nasip s tamponom?</w:t>
      </w:r>
      <w:r w:rsidRPr="000C21DE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9B7392" w:rsidRPr="00A9293C" w:rsidRDefault="009B7392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27F4D" w:rsidRPr="00A749BB" w:rsidRDefault="00C27F4D" w:rsidP="00C27F4D">
      <w:pPr>
        <w:jc w:val="both"/>
        <w:rPr>
          <w:rFonts w:ascii="Tahoma" w:hAnsi="Tahoma" w:cs="Tahoma"/>
          <w:sz w:val="22"/>
          <w:szCs w:val="22"/>
        </w:rPr>
      </w:pPr>
      <w:r w:rsidRPr="00A749BB">
        <w:rPr>
          <w:rFonts w:ascii="Tahoma" w:hAnsi="Tahoma" w:cs="Tahoma"/>
          <w:sz w:val="22"/>
          <w:szCs w:val="22"/>
        </w:rPr>
        <w:t xml:space="preserve">Da, gre za primerno komprimiran nasip iz primernega gramoznega materiala (v skladu </w:t>
      </w:r>
      <w:r>
        <w:rPr>
          <w:rFonts w:ascii="Tahoma" w:hAnsi="Tahoma" w:cs="Tahoma"/>
          <w:sz w:val="22"/>
          <w:szCs w:val="22"/>
        </w:rPr>
        <w:t>s</w:t>
      </w:r>
      <w:r w:rsidRPr="00A749BB">
        <w:rPr>
          <w:rFonts w:ascii="Tahoma" w:hAnsi="Tahoma" w:cs="Tahoma"/>
          <w:sz w:val="22"/>
          <w:szCs w:val="22"/>
        </w:rPr>
        <w:t xml:space="preserve"> projektno dokumentacijo)</w:t>
      </w:r>
      <w:r>
        <w:rPr>
          <w:rFonts w:ascii="Tahoma" w:hAnsi="Tahoma" w:cs="Tahoma"/>
          <w:sz w:val="22"/>
          <w:szCs w:val="22"/>
        </w:rPr>
        <w:t>.</w:t>
      </w:r>
    </w:p>
    <w:p w:rsidR="00C27F4D" w:rsidRPr="00637BE6" w:rsidRDefault="00C27F4D" w:rsidP="00C27F4D">
      <w:pPr>
        <w:jc w:val="both"/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33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0C21DE"/>
    <w:rsid w:val="00160318"/>
    <w:rsid w:val="00166FB0"/>
    <w:rsid w:val="001833B8"/>
    <w:rsid w:val="001836BB"/>
    <w:rsid w:val="001B16E4"/>
    <w:rsid w:val="001D7FEA"/>
    <w:rsid w:val="00216549"/>
    <w:rsid w:val="002507C2"/>
    <w:rsid w:val="00290551"/>
    <w:rsid w:val="003133A6"/>
    <w:rsid w:val="00345595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E6B14"/>
    <w:rsid w:val="00556816"/>
    <w:rsid w:val="00565133"/>
    <w:rsid w:val="006204E0"/>
    <w:rsid w:val="00621DD2"/>
    <w:rsid w:val="00634B0D"/>
    <w:rsid w:val="00637BE6"/>
    <w:rsid w:val="006E64D5"/>
    <w:rsid w:val="006F1674"/>
    <w:rsid w:val="008040FC"/>
    <w:rsid w:val="009B1FD9"/>
    <w:rsid w:val="009B7392"/>
    <w:rsid w:val="00A05C73"/>
    <w:rsid w:val="00A17575"/>
    <w:rsid w:val="00AD3747"/>
    <w:rsid w:val="00B01912"/>
    <w:rsid w:val="00B01CFC"/>
    <w:rsid w:val="00C23618"/>
    <w:rsid w:val="00C27F4D"/>
    <w:rsid w:val="00D845B4"/>
    <w:rsid w:val="00DB7CDA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102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2020-08-03T04:44:00Z</cp:lastPrinted>
  <dcterms:created xsi:type="dcterms:W3CDTF">2020-08-03T08:54:00Z</dcterms:created>
  <dcterms:modified xsi:type="dcterms:W3CDTF">2020-08-04T04:46:00Z</dcterms:modified>
</cp:coreProperties>
</file>